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942"/>
        <w:gridCol w:w="1227"/>
        <w:gridCol w:w="3411"/>
        <w:gridCol w:w="1470"/>
        <w:gridCol w:w="496"/>
        <w:gridCol w:w="1350"/>
        <w:gridCol w:w="1184"/>
      </w:tblGrid>
      <w:tr w:rsidR="00C4631C" w14:paraId="77CF7EE1" w14:textId="77777777" w:rsidTr="00C6416C">
        <w:trPr>
          <w:trHeight w:val="756"/>
        </w:trPr>
        <w:tc>
          <w:tcPr>
            <w:tcW w:w="5580" w:type="dxa"/>
            <w:gridSpan w:val="3"/>
            <w:shd w:val="clear" w:color="auto" w:fill="auto"/>
            <w:tcMar>
              <w:top w:w="0" w:type="dxa"/>
            </w:tcMar>
          </w:tcPr>
          <w:p w14:paraId="0F99B902" w14:textId="3814AA53" w:rsidR="00C4631C" w:rsidRPr="001D6768" w:rsidRDefault="001D6768">
            <w:pPr>
              <w:rPr>
                <w:color w:val="D9D9D9" w:themeColor="background1" w:themeShade="D9"/>
              </w:rPr>
            </w:pPr>
            <w:r w:rsidRPr="001D6768">
              <w:rPr>
                <w:noProof/>
                <w:color w:val="D9D9D9" w:themeColor="background1" w:themeShade="D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6FA76" wp14:editId="044C5B0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365760</wp:posOffset>
                      </wp:positionV>
                      <wp:extent cx="3905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2DF6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28.8pt" to="40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" strokecolor="#f2f2f2 [3052]"/>
                  </w:pict>
                </mc:Fallback>
              </mc:AlternateContent>
            </w:r>
            <w:r w:rsidR="00945E63" w:rsidRPr="001D6768">
              <w:rPr>
                <w:noProof/>
                <w:color w:val="D9D9D9" w:themeColor="background1" w:themeShade="D9"/>
              </w:rPr>
              <w:drawing>
                <wp:anchor distT="0" distB="0" distL="114300" distR="114300" simplePos="0" relativeHeight="251658240" behindDoc="0" locked="0" layoutInCell="1" allowOverlap="1" wp14:anchorId="4C3C7871" wp14:editId="7FBF1547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-72390</wp:posOffset>
                  </wp:positionV>
                  <wp:extent cx="2580952" cy="904762"/>
                  <wp:effectExtent l="0" t="0" r="0" b="0"/>
                  <wp:wrapNone/>
                  <wp:docPr id="1" name="Picture 1" descr="A picture containing objec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952" cy="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0" w:type="dxa"/>
            <w:shd w:val="clear" w:color="auto" w:fill="auto"/>
          </w:tcPr>
          <w:p w14:paraId="175B2A1E" w14:textId="77777777" w:rsidR="00C4631C" w:rsidRDefault="00C4631C"/>
        </w:tc>
        <w:tc>
          <w:tcPr>
            <w:tcW w:w="3030" w:type="dxa"/>
            <w:gridSpan w:val="3"/>
            <w:shd w:val="clear" w:color="auto" w:fill="auto"/>
          </w:tcPr>
          <w:p w14:paraId="1F6B70B4" w14:textId="53DEB3BC" w:rsidR="00C4631C" w:rsidRPr="00C6416C" w:rsidRDefault="009E3B24" w:rsidP="00D45686">
            <w:pPr>
              <w:pStyle w:val="Title"/>
              <w:rPr>
                <w:rFonts w:ascii="Penna" w:hAnsi="Penna"/>
                <w:b/>
              </w:rPr>
            </w:pPr>
            <w:r w:rsidRPr="00C6416C">
              <w:rPr>
                <w:rFonts w:ascii="Penna" w:hAnsi="Penna"/>
                <w:b/>
              </w:rPr>
              <w:t>Order Form</w:t>
            </w:r>
          </w:p>
        </w:tc>
      </w:tr>
      <w:tr w:rsidR="00767D7F" w14:paraId="1AF5A334" w14:textId="77777777" w:rsidTr="00C6416C">
        <w:trPr>
          <w:trHeight w:val="1825"/>
        </w:trPr>
        <w:tc>
          <w:tcPr>
            <w:tcW w:w="5580" w:type="dxa"/>
            <w:gridSpan w:val="3"/>
            <w:shd w:val="clear" w:color="auto" w:fill="auto"/>
            <w:tcMar>
              <w:top w:w="0" w:type="dxa"/>
            </w:tcMar>
          </w:tcPr>
          <w:p w14:paraId="554179AE" w14:textId="434EB332" w:rsidR="00C6416C" w:rsidRPr="00C6416C" w:rsidRDefault="00C6416C">
            <w:pPr>
              <w:rPr>
                <w:rFonts w:ascii="Raleway Light" w:hAnsi="Raleway Light"/>
                <w:sz w:val="24"/>
                <w:szCs w:val="24"/>
              </w:rPr>
            </w:pPr>
            <w:r w:rsidRPr="00C6416C">
              <w:rPr>
                <w:rFonts w:ascii="Raleway Light" w:hAnsi="Raleway Light"/>
                <w:sz w:val="24"/>
                <w:szCs w:val="24"/>
              </w:rPr>
              <w:t>Billing Address</w:t>
            </w:r>
          </w:p>
          <w:p w14:paraId="3672A3ED" w14:textId="36BEEAC6" w:rsidR="00C6416C" w:rsidRPr="00C6416C" w:rsidRDefault="00C6416C">
            <w:pPr>
              <w:rPr>
                <w:rFonts w:ascii="Raleway Light" w:hAnsi="Raleway Light"/>
                <w:sz w:val="24"/>
                <w:szCs w:val="24"/>
              </w:rPr>
            </w:pPr>
            <w:r w:rsidRPr="00C6416C">
              <w:rPr>
                <w:rFonts w:ascii="Raleway Light" w:hAnsi="Raleway Light"/>
                <w:sz w:val="24"/>
                <w:szCs w:val="24"/>
              </w:rPr>
              <w:t>Name</w:t>
            </w:r>
          </w:p>
          <w:p w14:paraId="2688186F" w14:textId="77777777" w:rsidR="00C6416C" w:rsidRPr="00C6416C" w:rsidRDefault="00C6416C">
            <w:pPr>
              <w:rPr>
                <w:rFonts w:ascii="Raleway Light" w:hAnsi="Raleway Light"/>
                <w:sz w:val="24"/>
                <w:szCs w:val="24"/>
              </w:rPr>
            </w:pPr>
            <w:r w:rsidRPr="00C6416C">
              <w:rPr>
                <w:rFonts w:ascii="Raleway Light" w:hAnsi="Raleway Light"/>
                <w:sz w:val="24"/>
                <w:szCs w:val="24"/>
              </w:rPr>
              <w:t>Street Address</w:t>
            </w:r>
          </w:p>
          <w:p w14:paraId="73C7C9B6" w14:textId="77777777" w:rsidR="00C6416C" w:rsidRPr="00C6416C" w:rsidRDefault="00C6416C">
            <w:pPr>
              <w:rPr>
                <w:rFonts w:ascii="Raleway Light" w:hAnsi="Raleway Light"/>
                <w:sz w:val="24"/>
                <w:szCs w:val="24"/>
              </w:rPr>
            </w:pPr>
            <w:r w:rsidRPr="00C6416C">
              <w:rPr>
                <w:rFonts w:ascii="Raleway Light" w:hAnsi="Raleway Light"/>
                <w:sz w:val="24"/>
                <w:szCs w:val="24"/>
              </w:rPr>
              <w:t xml:space="preserve">City, St. Zip </w:t>
            </w:r>
          </w:p>
          <w:p w14:paraId="4BFC5011" w14:textId="56619E56" w:rsidR="00C6416C" w:rsidRPr="00C6416C" w:rsidRDefault="00C6416C">
            <w:pPr>
              <w:rPr>
                <w:rFonts w:ascii="Penna" w:hAnsi="Penna"/>
                <w:sz w:val="32"/>
                <w:szCs w:val="32"/>
              </w:rPr>
            </w:pPr>
            <w:r w:rsidRPr="00C6416C">
              <w:rPr>
                <w:rFonts w:ascii="Raleway Light" w:hAnsi="Raleway Light"/>
                <w:sz w:val="24"/>
                <w:szCs w:val="24"/>
              </w:rPr>
              <w:t>Email Address</w:t>
            </w:r>
          </w:p>
        </w:tc>
        <w:tc>
          <w:tcPr>
            <w:tcW w:w="1470" w:type="dxa"/>
            <w:shd w:val="clear" w:color="auto" w:fill="auto"/>
          </w:tcPr>
          <w:p w14:paraId="299883BA" w14:textId="7253AD7E" w:rsidR="00767D7F" w:rsidRPr="00C6416C" w:rsidRDefault="00C6416C">
            <w:pPr>
              <w:rPr>
                <w:rFonts w:ascii="Raleway Light" w:hAnsi="Raleway Light"/>
                <w:sz w:val="24"/>
                <w:szCs w:val="24"/>
              </w:rPr>
            </w:pPr>
            <w:r w:rsidRPr="00C6416C">
              <w:rPr>
                <w:rFonts w:ascii="Raleway Light" w:hAnsi="Raleway Light"/>
                <w:sz w:val="24"/>
                <w:szCs w:val="24"/>
              </w:rPr>
              <w:t>Shipping address if different than Billing</w:t>
            </w:r>
          </w:p>
        </w:tc>
        <w:tc>
          <w:tcPr>
            <w:tcW w:w="3030" w:type="dxa"/>
            <w:gridSpan w:val="3"/>
            <w:shd w:val="clear" w:color="auto" w:fill="auto"/>
          </w:tcPr>
          <w:sdt>
            <w:sdtPr>
              <w:rPr>
                <w:rFonts w:ascii="Raleway Light" w:hAnsi="Raleway Light"/>
                <w:sz w:val="24"/>
                <w:szCs w:val="24"/>
              </w:rPr>
              <w:alias w:val="Name"/>
              <w:tag w:val="Name"/>
              <w:id w:val="7433273"/>
              <w:placeholder>
                <w:docPart w:val="3AE1DE389D294727833D4E121FAF54E9"/>
              </w:placeholder>
              <w:temporary/>
              <w:showingPlcHdr/>
              <w15:appearance w15:val="hidden"/>
            </w:sdtPr>
            <w:sdtEndPr/>
            <w:sdtContent>
              <w:p w14:paraId="5B025175" w14:textId="77777777" w:rsidR="00767D7F" w:rsidRPr="00C6416C" w:rsidRDefault="00161833">
                <w:pPr>
                  <w:pStyle w:val="Right-alignedtext"/>
                  <w:rPr>
                    <w:rFonts w:ascii="Raleway Light" w:hAnsi="Raleway Light"/>
                    <w:sz w:val="24"/>
                    <w:szCs w:val="24"/>
                  </w:rPr>
                </w:pPr>
                <w:r w:rsidRPr="00C6416C">
                  <w:rPr>
                    <w:rFonts w:ascii="Raleway Light" w:hAnsi="Raleway Light"/>
                    <w:sz w:val="24"/>
                    <w:szCs w:val="24"/>
                  </w:rPr>
                  <w:t>Name</w:t>
                </w:r>
              </w:p>
            </w:sdtContent>
          </w:sdt>
          <w:sdt>
            <w:sdtPr>
              <w:rPr>
                <w:rFonts w:ascii="Raleway Light" w:hAnsi="Raleway Light"/>
                <w:sz w:val="24"/>
                <w:szCs w:val="24"/>
              </w:rPr>
              <w:alias w:val="Address"/>
              <w:tag w:val="Address"/>
              <w:id w:val="7433327"/>
              <w:placeholder>
                <w:docPart w:val="9990EE0BF4004AC780D046EE430ED25A"/>
              </w:placeholder>
              <w:temporary/>
              <w:showingPlcHdr/>
              <w15:appearance w15:val="hidden"/>
            </w:sdtPr>
            <w:sdtEndPr/>
            <w:sdtContent>
              <w:p w14:paraId="1333FECA" w14:textId="77777777" w:rsidR="00767D7F" w:rsidRPr="00C6416C" w:rsidRDefault="00161833">
                <w:pPr>
                  <w:pStyle w:val="Right-alignedtext"/>
                  <w:rPr>
                    <w:rFonts w:ascii="Raleway Light" w:hAnsi="Raleway Light"/>
                    <w:sz w:val="24"/>
                    <w:szCs w:val="24"/>
                  </w:rPr>
                </w:pPr>
                <w:r w:rsidRPr="00C6416C">
                  <w:rPr>
                    <w:rFonts w:ascii="Raleway Light" w:hAnsi="Raleway Light"/>
                    <w:sz w:val="24"/>
                    <w:szCs w:val="24"/>
                  </w:rPr>
                  <w:t>Street Address</w:t>
                </w:r>
                <w:r w:rsidR="00FF35D4" w:rsidRPr="00C6416C">
                  <w:rPr>
                    <w:rFonts w:ascii="Raleway Light" w:hAnsi="Raleway Light"/>
                    <w:sz w:val="24"/>
                    <w:szCs w:val="24"/>
                  </w:rPr>
                  <w:br/>
                  <w:t>City, ST ZIP Code</w:t>
                </w:r>
              </w:p>
            </w:sdtContent>
          </w:sdt>
          <w:p w14:paraId="4CC2387E" w14:textId="77777777" w:rsidR="00767D7F" w:rsidRPr="00C6416C" w:rsidRDefault="007722C5">
            <w:pPr>
              <w:pStyle w:val="Right-alignedtext"/>
              <w:rPr>
                <w:rFonts w:ascii="Raleway Light" w:hAnsi="Raleway Light"/>
                <w:sz w:val="24"/>
                <w:szCs w:val="24"/>
              </w:rPr>
            </w:pPr>
            <w:sdt>
              <w:sdtPr>
                <w:rPr>
                  <w:rFonts w:ascii="Raleway Light" w:hAnsi="Raleway Light"/>
                  <w:sz w:val="24"/>
                  <w:szCs w:val="24"/>
                </w:rPr>
                <w:alias w:val="Phone"/>
                <w:tag w:val="Phone"/>
                <w:id w:val="7433381"/>
                <w:placeholder>
                  <w:docPart w:val="9C46D081DD274E77A5E4B8A17580926F"/>
                </w:placeholder>
                <w:temporary/>
                <w:showingPlcHdr/>
                <w15:appearance w15:val="hidden"/>
              </w:sdtPr>
              <w:sdtEndPr/>
              <w:sdtContent>
                <w:r w:rsidR="00DE3DFA" w:rsidRPr="00C6416C">
                  <w:rPr>
                    <w:rFonts w:ascii="Raleway Light" w:hAnsi="Raleway Light"/>
                    <w:sz w:val="24"/>
                    <w:szCs w:val="24"/>
                  </w:rPr>
                  <w:t>P</w:t>
                </w:r>
                <w:r w:rsidR="00161833" w:rsidRPr="00C6416C">
                  <w:rPr>
                    <w:rFonts w:ascii="Raleway Light" w:hAnsi="Raleway Light"/>
                    <w:sz w:val="24"/>
                    <w:szCs w:val="24"/>
                  </w:rPr>
                  <w:t>hone</w:t>
                </w:r>
              </w:sdtContent>
            </w:sdt>
          </w:p>
          <w:p w14:paraId="51FE1197" w14:textId="32957062" w:rsidR="00767D7F" w:rsidRDefault="00767D7F" w:rsidP="00FF35D4">
            <w:pPr>
              <w:pStyle w:val="Right-alignedtext"/>
            </w:pPr>
          </w:p>
        </w:tc>
      </w:tr>
      <w:tr w:rsidR="00323704" w14:paraId="02ACFFDE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  <w:tblHeader/>
        </w:trPr>
        <w:sdt>
          <w:sdtPr>
            <w:id w:val="1845827575"/>
            <w:placeholder>
              <w:docPart w:val="52201F1B35DE4A88B4B0437CBD59E8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tcMar>
                  <w:top w:w="259" w:type="dxa"/>
                </w:tcMar>
                <w:vAlign w:val="center"/>
              </w:tcPr>
              <w:p w14:paraId="1F36743A" w14:textId="77777777" w:rsidR="00323704" w:rsidRPr="00335034" w:rsidRDefault="00323704" w:rsidP="001D1A99">
                <w:pPr>
                  <w:pStyle w:val="Heading1"/>
                </w:pPr>
                <w:r>
                  <w:t>Qty</w:t>
                </w:r>
              </w:p>
            </w:tc>
          </w:sdtContent>
        </w:sdt>
        <w:tc>
          <w:tcPr>
            <w:tcW w:w="12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43FE408" w14:textId="748F4421" w:rsidR="00323704" w:rsidRDefault="001D6768" w:rsidP="001D1A99">
            <w:pPr>
              <w:pStyle w:val="Heading1"/>
            </w:pPr>
            <w:r>
              <w:t>Item #</w:t>
            </w:r>
          </w:p>
        </w:tc>
        <w:sdt>
          <w:sdtPr>
            <w:id w:val="-527406679"/>
            <w:placeholder>
              <w:docPart w:val="FD177B23AF9B40158F18BC96B6E863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7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tcMar>
                  <w:top w:w="259" w:type="dxa"/>
                </w:tcMar>
                <w:vAlign w:val="center"/>
              </w:tcPr>
              <w:p w14:paraId="07158C12" w14:textId="01A363FF" w:rsidR="00323704" w:rsidRPr="00335034" w:rsidRDefault="00323704" w:rsidP="001D1A99">
                <w:pPr>
                  <w:pStyle w:val="Heading1"/>
                </w:pPr>
                <w:r>
                  <w:t>Description</w:t>
                </w:r>
              </w:p>
            </w:tc>
          </w:sdtContent>
        </w:sdt>
        <w:sdt>
          <w:sdtPr>
            <w:id w:val="-1778630587"/>
            <w:placeholder>
              <w:docPart w:val="CFCB58552A5A44F6AE3CA0D831E26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tcMar>
                  <w:top w:w="259" w:type="dxa"/>
                </w:tcMar>
                <w:vAlign w:val="center"/>
              </w:tcPr>
              <w:p w14:paraId="60AB4E74" w14:textId="77777777" w:rsidR="00323704" w:rsidRPr="00335034" w:rsidRDefault="00323704" w:rsidP="001D1A99">
                <w:pPr>
                  <w:pStyle w:val="Heading1"/>
                </w:pPr>
                <w:r>
                  <w:t>Unit Price</w:t>
                </w:r>
              </w:p>
            </w:tc>
          </w:sdtContent>
        </w:sdt>
        <w:sdt>
          <w:sdtPr>
            <w:id w:val="-1802063808"/>
            <w:placeholder>
              <w:docPart w:val="3E0D595779EC41F7914CE65776E846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4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tcMar>
                  <w:top w:w="259" w:type="dxa"/>
                </w:tcMar>
                <w:vAlign w:val="center"/>
              </w:tcPr>
              <w:p w14:paraId="26ED8FA9" w14:textId="77777777" w:rsidR="00323704" w:rsidRPr="00335034" w:rsidRDefault="00323704" w:rsidP="001D1A99">
                <w:pPr>
                  <w:pStyle w:val="Heading1"/>
                </w:pPr>
                <w:r>
                  <w:t>Line Total</w:t>
                </w:r>
              </w:p>
            </w:tc>
          </w:sdtContent>
        </w:sdt>
      </w:tr>
      <w:tr w:rsidR="00323704" w14:paraId="31F6F18E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0A756" w14:textId="77777777" w:rsidR="00323704" w:rsidRDefault="00323704"/>
        </w:tc>
        <w:tc>
          <w:tcPr>
            <w:tcW w:w="1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E2FF" w14:textId="049EC1EC" w:rsidR="00323704" w:rsidRDefault="00323704"/>
        </w:tc>
        <w:tc>
          <w:tcPr>
            <w:tcW w:w="53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07738" w14:textId="6900FA5A" w:rsidR="00323704" w:rsidRDefault="00323704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6A7C2D" w14:textId="77777777" w:rsidR="00323704" w:rsidRDefault="00323704">
            <w:pPr>
              <w:pStyle w:val="Right-alignedtext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2ACC94" w14:textId="77777777" w:rsidR="00323704" w:rsidRDefault="00323704">
            <w:pPr>
              <w:pStyle w:val="Right-alignedtext"/>
            </w:pPr>
          </w:p>
        </w:tc>
      </w:tr>
      <w:tr w:rsidR="00323704" w14:paraId="40D12A00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D995E" w14:textId="77777777" w:rsidR="00323704" w:rsidRDefault="00323704"/>
        </w:tc>
        <w:tc>
          <w:tcPr>
            <w:tcW w:w="1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0AED1" w14:textId="37359050" w:rsidR="00323704" w:rsidRDefault="00323704">
            <w:bookmarkStart w:id="0" w:name="_GoBack"/>
            <w:bookmarkEnd w:id="0"/>
          </w:p>
        </w:tc>
        <w:tc>
          <w:tcPr>
            <w:tcW w:w="53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11A19C" w14:textId="6C900D07" w:rsidR="00323704" w:rsidRDefault="00323704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571BE2D" w14:textId="77777777" w:rsidR="00323704" w:rsidRDefault="00323704">
            <w:pPr>
              <w:pStyle w:val="Right-alignedtext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99C2C0" w14:textId="77777777" w:rsidR="00323704" w:rsidRDefault="00323704">
            <w:pPr>
              <w:pStyle w:val="Right-alignedtext"/>
            </w:pPr>
          </w:p>
        </w:tc>
      </w:tr>
      <w:tr w:rsidR="00323704" w14:paraId="18DBA642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50B35" w14:textId="77777777" w:rsidR="00323704" w:rsidRDefault="00323704"/>
        </w:tc>
        <w:tc>
          <w:tcPr>
            <w:tcW w:w="1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7203E" w14:textId="77777777" w:rsidR="00323704" w:rsidRDefault="00323704"/>
        </w:tc>
        <w:tc>
          <w:tcPr>
            <w:tcW w:w="53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BB57C" w14:textId="4B4F69B5" w:rsidR="00323704" w:rsidRDefault="00323704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3FE4FF4" w14:textId="77777777" w:rsidR="00323704" w:rsidRDefault="00323704">
            <w:pPr>
              <w:pStyle w:val="Right-alignedtext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4E31DB" w14:textId="77777777" w:rsidR="00323704" w:rsidRDefault="00323704">
            <w:pPr>
              <w:pStyle w:val="Right-alignedtext"/>
            </w:pPr>
          </w:p>
        </w:tc>
      </w:tr>
      <w:tr w:rsidR="00323704" w14:paraId="63621D8B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85E3A8" w14:textId="77777777" w:rsidR="00323704" w:rsidRDefault="00323704"/>
        </w:tc>
        <w:tc>
          <w:tcPr>
            <w:tcW w:w="1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6E3CF" w14:textId="77777777" w:rsidR="00323704" w:rsidRDefault="00323704"/>
        </w:tc>
        <w:tc>
          <w:tcPr>
            <w:tcW w:w="53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B67EA" w14:textId="00BCBC0D" w:rsidR="00323704" w:rsidRDefault="00323704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4E6B94" w14:textId="77777777" w:rsidR="00323704" w:rsidRDefault="00323704">
            <w:pPr>
              <w:pStyle w:val="Right-alignedtext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481D1FF" w14:textId="77777777" w:rsidR="00323704" w:rsidRDefault="00323704">
            <w:pPr>
              <w:pStyle w:val="Right-alignedtext"/>
            </w:pPr>
          </w:p>
        </w:tc>
      </w:tr>
      <w:tr w:rsidR="00323704" w14:paraId="231D12FC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44BA4" w14:textId="77777777" w:rsidR="00323704" w:rsidRDefault="00323704"/>
        </w:tc>
        <w:tc>
          <w:tcPr>
            <w:tcW w:w="1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5FE60" w14:textId="77777777" w:rsidR="00323704" w:rsidRDefault="00323704"/>
        </w:tc>
        <w:tc>
          <w:tcPr>
            <w:tcW w:w="53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6ACDF" w14:textId="48DE7908" w:rsidR="00323704" w:rsidRDefault="00323704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C4295C3" w14:textId="77777777" w:rsidR="00323704" w:rsidRDefault="00323704">
            <w:pPr>
              <w:pStyle w:val="Right-alignedtext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78673B" w14:textId="77777777" w:rsidR="00323704" w:rsidRDefault="00323704">
            <w:pPr>
              <w:pStyle w:val="Right-alignedtext"/>
            </w:pPr>
          </w:p>
        </w:tc>
      </w:tr>
      <w:tr w:rsidR="00323704" w14:paraId="2C1E216A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E0B24" w14:textId="77777777" w:rsidR="00323704" w:rsidRDefault="00323704"/>
        </w:tc>
        <w:tc>
          <w:tcPr>
            <w:tcW w:w="1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651C2" w14:textId="77777777" w:rsidR="00323704" w:rsidRDefault="00323704"/>
        </w:tc>
        <w:tc>
          <w:tcPr>
            <w:tcW w:w="53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E2364" w14:textId="418C73E1" w:rsidR="00323704" w:rsidRDefault="00323704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909FD3" w14:textId="77777777" w:rsidR="00323704" w:rsidRDefault="00323704">
            <w:pPr>
              <w:pStyle w:val="Right-alignedtext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7503C18" w14:textId="77777777" w:rsidR="00323704" w:rsidRDefault="00323704">
            <w:pPr>
              <w:pStyle w:val="Right-alignedtext"/>
            </w:pPr>
          </w:p>
        </w:tc>
      </w:tr>
      <w:tr w:rsidR="00323704" w14:paraId="3C1B38C9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497EE" w14:textId="77777777" w:rsidR="00323704" w:rsidRDefault="00323704"/>
        </w:tc>
        <w:tc>
          <w:tcPr>
            <w:tcW w:w="1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9B907" w14:textId="77777777" w:rsidR="00323704" w:rsidRDefault="00323704"/>
        </w:tc>
        <w:tc>
          <w:tcPr>
            <w:tcW w:w="53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556AF" w14:textId="58BB6334" w:rsidR="00323704" w:rsidRDefault="00323704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8B4D85" w14:textId="77777777" w:rsidR="00323704" w:rsidRDefault="00323704">
            <w:pPr>
              <w:pStyle w:val="Right-alignedtext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29A7E8" w14:textId="77777777" w:rsidR="00323704" w:rsidRDefault="00323704">
            <w:pPr>
              <w:pStyle w:val="Right-alignedtext"/>
            </w:pPr>
          </w:p>
        </w:tc>
      </w:tr>
      <w:tr w:rsidR="00323704" w14:paraId="6597BADC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E5820" w14:textId="77777777" w:rsidR="00323704" w:rsidRDefault="00323704"/>
        </w:tc>
        <w:tc>
          <w:tcPr>
            <w:tcW w:w="1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99CF3" w14:textId="77777777" w:rsidR="00323704" w:rsidRDefault="00323704"/>
        </w:tc>
        <w:tc>
          <w:tcPr>
            <w:tcW w:w="53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7AD0C" w14:textId="669C1409" w:rsidR="00323704" w:rsidRDefault="00323704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669514" w14:textId="77777777" w:rsidR="00323704" w:rsidRDefault="00323704">
            <w:pPr>
              <w:pStyle w:val="Right-alignedtext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371F383" w14:textId="77777777" w:rsidR="00323704" w:rsidRDefault="00323704">
            <w:pPr>
              <w:pStyle w:val="Right-alignedtext"/>
            </w:pPr>
          </w:p>
        </w:tc>
      </w:tr>
      <w:tr w:rsidR="00323704" w14:paraId="620F5770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874B3" w14:textId="77777777" w:rsidR="00323704" w:rsidRDefault="00323704"/>
        </w:tc>
        <w:tc>
          <w:tcPr>
            <w:tcW w:w="1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DA0A5" w14:textId="77777777" w:rsidR="00323704" w:rsidRDefault="00323704"/>
        </w:tc>
        <w:tc>
          <w:tcPr>
            <w:tcW w:w="53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1A448" w14:textId="47C6DD89" w:rsidR="00323704" w:rsidRDefault="00323704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D985344" w14:textId="77777777" w:rsidR="00323704" w:rsidRDefault="00323704">
            <w:pPr>
              <w:pStyle w:val="Right-alignedtext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BF543C" w14:textId="77777777" w:rsidR="00323704" w:rsidRDefault="00323704">
            <w:pPr>
              <w:pStyle w:val="Right-alignedtext"/>
            </w:pPr>
          </w:p>
        </w:tc>
      </w:tr>
      <w:tr w:rsidR="00323704" w14:paraId="4404184B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A5522" w14:textId="77777777" w:rsidR="00323704" w:rsidRDefault="00323704"/>
        </w:tc>
        <w:tc>
          <w:tcPr>
            <w:tcW w:w="1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3A9E6" w14:textId="77777777" w:rsidR="00323704" w:rsidRDefault="00323704"/>
        </w:tc>
        <w:tc>
          <w:tcPr>
            <w:tcW w:w="53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0ACFB" w14:textId="7878A58A" w:rsidR="00323704" w:rsidRDefault="00323704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2B8D26E" w14:textId="77777777" w:rsidR="00323704" w:rsidRDefault="00323704">
            <w:pPr>
              <w:pStyle w:val="Right-alignedtext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6DA29B" w14:textId="77777777" w:rsidR="00323704" w:rsidRDefault="00323704">
            <w:pPr>
              <w:pStyle w:val="Right-alignedtext"/>
            </w:pPr>
          </w:p>
        </w:tc>
      </w:tr>
      <w:tr w:rsidR="00323704" w14:paraId="30469886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4E0C4" w14:textId="77777777" w:rsidR="00323704" w:rsidRDefault="00323704"/>
        </w:tc>
        <w:tc>
          <w:tcPr>
            <w:tcW w:w="1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177FC" w14:textId="77777777" w:rsidR="00323704" w:rsidRDefault="00323704"/>
        </w:tc>
        <w:tc>
          <w:tcPr>
            <w:tcW w:w="53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FB224" w14:textId="3B49C5AE" w:rsidR="00323704" w:rsidRDefault="00323704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F2017F" w14:textId="77777777" w:rsidR="00323704" w:rsidRDefault="00323704">
            <w:pPr>
              <w:pStyle w:val="Right-alignedtext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630269F" w14:textId="77777777" w:rsidR="00323704" w:rsidRDefault="00323704">
            <w:pPr>
              <w:pStyle w:val="Right-alignedtext"/>
            </w:pPr>
          </w:p>
        </w:tc>
      </w:tr>
      <w:tr w:rsidR="00323704" w14:paraId="1EDF33D5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622C6" w14:textId="77777777" w:rsidR="00323704" w:rsidRDefault="00323704"/>
        </w:tc>
        <w:tc>
          <w:tcPr>
            <w:tcW w:w="1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B9CF0" w14:textId="77777777" w:rsidR="00323704" w:rsidRDefault="00323704"/>
        </w:tc>
        <w:tc>
          <w:tcPr>
            <w:tcW w:w="53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0D474" w14:textId="3CD4B4DF" w:rsidR="00323704" w:rsidRDefault="00323704"/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634DC4" w14:textId="77777777" w:rsidR="00323704" w:rsidRDefault="00323704">
            <w:pPr>
              <w:pStyle w:val="Right-alignedtext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AB3A10" w14:textId="77777777" w:rsidR="00323704" w:rsidRDefault="00323704">
            <w:pPr>
              <w:pStyle w:val="Right-alignedtext"/>
            </w:pPr>
          </w:p>
        </w:tc>
      </w:tr>
      <w:tr w:rsidR="00323704" w14:paraId="37DD95BD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438CF" w14:textId="77777777" w:rsidR="00323704" w:rsidRDefault="00323704"/>
        </w:tc>
        <w:tc>
          <w:tcPr>
            <w:tcW w:w="12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1AF4D6C" w14:textId="77777777" w:rsidR="00323704" w:rsidRDefault="00323704"/>
        </w:tc>
        <w:tc>
          <w:tcPr>
            <w:tcW w:w="5377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45383" w14:textId="6F30796D" w:rsidR="00323704" w:rsidRDefault="00323704"/>
        </w:tc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49B3C" w14:textId="09C04577" w:rsidR="00323704" w:rsidRPr="00335034" w:rsidRDefault="00323704" w:rsidP="002C31B5">
            <w:pPr>
              <w:pStyle w:val="Heading1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D4340D" w14:textId="77777777" w:rsidR="00323704" w:rsidRDefault="00323704">
            <w:pPr>
              <w:pStyle w:val="Right-alignedtext"/>
            </w:pPr>
          </w:p>
        </w:tc>
      </w:tr>
      <w:tr w:rsidR="00323704" w14:paraId="362099D0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4448" w14:textId="77777777" w:rsidR="00323704" w:rsidRDefault="00323704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2648DABF" w14:textId="77777777" w:rsidR="00323704" w:rsidRDefault="00323704"/>
        </w:tc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66914" w14:textId="2D3A07C5" w:rsidR="00323704" w:rsidRDefault="00323704"/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A05D2" w14:textId="460AE19E" w:rsidR="00323704" w:rsidRPr="00335034" w:rsidRDefault="00323704" w:rsidP="002C31B5">
            <w:pPr>
              <w:pStyle w:val="Heading1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6E362A" w14:textId="77777777" w:rsidR="00323704" w:rsidRDefault="00323704">
            <w:pPr>
              <w:pStyle w:val="Right-alignedtext"/>
            </w:pPr>
          </w:p>
        </w:tc>
      </w:tr>
      <w:tr w:rsidR="00323704" w14:paraId="28DAEDB4" w14:textId="77777777" w:rsidTr="0032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020" w:firstRow="1" w:lastRow="0" w:firstColumn="0" w:lastColumn="0" w:noHBand="0" w:noVBand="0"/>
        </w:tblPrEx>
        <w:trPr>
          <w:trHeight w:val="288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98F04" w14:textId="77777777" w:rsidR="00323704" w:rsidRDefault="00323704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E3EED62" w14:textId="77777777" w:rsidR="00323704" w:rsidRDefault="00323704"/>
        </w:tc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046C0" w14:textId="53FCA47B" w:rsidR="00323704" w:rsidRDefault="00323704"/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6F35D" w14:textId="336D5BD8" w:rsidR="00323704" w:rsidRPr="00335034" w:rsidRDefault="00323704" w:rsidP="002C31B5">
            <w:pPr>
              <w:pStyle w:val="Heading1"/>
            </w:pPr>
          </w:p>
        </w:tc>
        <w:tc>
          <w:tcPr>
            <w:tcW w:w="1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0318CC" w14:textId="77777777" w:rsidR="00323704" w:rsidRDefault="00323704">
            <w:pPr>
              <w:pStyle w:val="Right-alignedtext"/>
            </w:pPr>
          </w:p>
        </w:tc>
      </w:tr>
    </w:tbl>
    <w:p w14:paraId="62D5A7C8" w14:textId="77777777" w:rsidR="007722C5" w:rsidRDefault="007722C5">
      <w:pPr>
        <w:pStyle w:val="Thankyou"/>
      </w:pPr>
    </w:p>
    <w:p w14:paraId="6597CBD4" w14:textId="1CB4E584" w:rsidR="00767D7F" w:rsidRDefault="00161833">
      <w:pPr>
        <w:pStyle w:val="Thankyou"/>
      </w:pPr>
      <w:r>
        <w:t>Thank you for your business!</w:t>
      </w:r>
    </w:p>
    <w:p w14:paraId="0B736CD8" w14:textId="1064FA0B" w:rsidR="00767D7F" w:rsidRDefault="00161833">
      <w:pPr>
        <w:pStyle w:val="ContactInfo"/>
      </w:pPr>
      <w:r>
        <w:t xml:space="preserve"> </w:t>
      </w:r>
      <w:r w:rsidR="009E3B24">
        <w:t xml:space="preserve"> wildhorsesupplyco@gmail.com</w:t>
      </w:r>
    </w:p>
    <w:sectPr w:rsidR="00767D7F" w:rsidSect="00DA124E">
      <w:footerReference w:type="default" r:id="rId8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B0B8" w14:textId="77777777" w:rsidR="005F5D8D" w:rsidRDefault="005F5D8D" w:rsidP="00DA124E">
      <w:r>
        <w:separator/>
      </w:r>
    </w:p>
  </w:endnote>
  <w:endnote w:type="continuationSeparator" w:id="0">
    <w:p w14:paraId="2365A906" w14:textId="77777777" w:rsidR="005F5D8D" w:rsidRDefault="005F5D8D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n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64AFE" w14:textId="77777777" w:rsidR="00945E63" w:rsidRDefault="00945E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7C719" w14:textId="77777777" w:rsidR="00945E63" w:rsidRDefault="00945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C13D" w14:textId="77777777" w:rsidR="005F5D8D" w:rsidRDefault="005F5D8D" w:rsidP="00DA124E">
      <w:r>
        <w:separator/>
      </w:r>
    </w:p>
  </w:footnote>
  <w:footnote w:type="continuationSeparator" w:id="0">
    <w:p w14:paraId="29E6807D" w14:textId="77777777" w:rsidR="005F5D8D" w:rsidRDefault="005F5D8D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04"/>
    <w:rsid w:val="00016EEA"/>
    <w:rsid w:val="00017EBC"/>
    <w:rsid w:val="00084A50"/>
    <w:rsid w:val="000F3D19"/>
    <w:rsid w:val="00141CC5"/>
    <w:rsid w:val="00161833"/>
    <w:rsid w:val="001D1A99"/>
    <w:rsid w:val="001D6768"/>
    <w:rsid w:val="00253682"/>
    <w:rsid w:val="002C31B5"/>
    <w:rsid w:val="002F145D"/>
    <w:rsid w:val="002F405A"/>
    <w:rsid w:val="002F4591"/>
    <w:rsid w:val="00323704"/>
    <w:rsid w:val="00335034"/>
    <w:rsid w:val="003525FA"/>
    <w:rsid w:val="00390027"/>
    <w:rsid w:val="004E080C"/>
    <w:rsid w:val="00502760"/>
    <w:rsid w:val="00541768"/>
    <w:rsid w:val="005E117D"/>
    <w:rsid w:val="005F5D8D"/>
    <w:rsid w:val="006350A1"/>
    <w:rsid w:val="006B4F86"/>
    <w:rsid w:val="00767D7F"/>
    <w:rsid w:val="007722C5"/>
    <w:rsid w:val="00846FB5"/>
    <w:rsid w:val="00865239"/>
    <w:rsid w:val="00945E63"/>
    <w:rsid w:val="009E3B24"/>
    <w:rsid w:val="009F3F74"/>
    <w:rsid w:val="00A2654F"/>
    <w:rsid w:val="00A82089"/>
    <w:rsid w:val="00AC6A6B"/>
    <w:rsid w:val="00B62AE1"/>
    <w:rsid w:val="00B84DF7"/>
    <w:rsid w:val="00B911FE"/>
    <w:rsid w:val="00C4631C"/>
    <w:rsid w:val="00C6416C"/>
    <w:rsid w:val="00D27961"/>
    <w:rsid w:val="00D45686"/>
    <w:rsid w:val="00D46230"/>
    <w:rsid w:val="00D62BD5"/>
    <w:rsid w:val="00D8503D"/>
    <w:rsid w:val="00DA124E"/>
    <w:rsid w:val="00DE3DFA"/>
    <w:rsid w:val="00E10529"/>
    <w:rsid w:val="00E61B2E"/>
    <w:rsid w:val="00E87249"/>
    <w:rsid w:val="00EB59E9"/>
    <w:rsid w:val="00EC23BD"/>
    <w:rsid w:val="00F43DB8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CD93FA6"/>
  <w15:docId w15:val="{9220D147-A45C-4610-B469-23ED03B6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9F3F74"/>
    <w:rPr>
      <w:bCs/>
      <w:i/>
      <w:color w:val="A6A6A6" w:themeColor="background1" w:themeShade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pPr>
      <w:spacing w:before="520"/>
      <w:jc w:val="center"/>
    </w:pPr>
    <w:rPr>
      <w:color w:val="A6A6A6" w:themeColor="background1" w:themeShade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B911FE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A6A6A6" w:themeColor="background1" w:themeShade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5E117D"/>
    <w:rPr>
      <w:rFonts w:asciiTheme="majorHAnsi" w:eastAsiaTheme="majorEastAsia" w:hAnsiTheme="majorHAnsi" w:cstheme="majorBidi"/>
      <w:caps/>
      <w:color w:val="A6A6A6" w:themeColor="background1" w:themeShade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A2654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r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E1DE389D294727833D4E121FAF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6DE4-8D6F-4C28-BA5A-EBB0B7F1B349}"/>
      </w:docPartPr>
      <w:docPartBody>
        <w:p w:rsidR="00646A82" w:rsidRDefault="00646A82">
          <w:pPr>
            <w:pStyle w:val="3AE1DE389D294727833D4E121FAF54E9"/>
          </w:pPr>
          <w:r>
            <w:t>Name</w:t>
          </w:r>
        </w:p>
      </w:docPartBody>
    </w:docPart>
    <w:docPart>
      <w:docPartPr>
        <w:name w:val="9990EE0BF4004AC780D046EE430E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EE36-04C4-48BD-9B65-008D343DDF43}"/>
      </w:docPartPr>
      <w:docPartBody>
        <w:p w:rsidR="00646A82" w:rsidRDefault="00646A82">
          <w:pPr>
            <w:pStyle w:val="9990EE0BF4004AC780D046EE430ED25A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9C46D081DD274E77A5E4B8A175809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3B1B-F437-4FA7-879D-21EA12AD9BB5}"/>
      </w:docPartPr>
      <w:docPartBody>
        <w:p w:rsidR="00646A82" w:rsidRDefault="00646A82">
          <w:pPr>
            <w:pStyle w:val="9C46D081DD274E77A5E4B8A17580926F"/>
          </w:pPr>
          <w:r>
            <w:t>Phone</w:t>
          </w:r>
        </w:p>
      </w:docPartBody>
    </w:docPart>
    <w:docPart>
      <w:docPartPr>
        <w:name w:val="52201F1B35DE4A88B4B0437CBD59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41EB-367C-4CAA-8119-0CE3B227DE05}"/>
      </w:docPartPr>
      <w:docPartBody>
        <w:p w:rsidR="00646A82" w:rsidRDefault="00646A82" w:rsidP="00646A82">
          <w:pPr>
            <w:pStyle w:val="52201F1B35DE4A88B4B0437CBD59E82F"/>
          </w:pPr>
          <w:r>
            <w:t>Qty</w:t>
          </w:r>
        </w:p>
      </w:docPartBody>
    </w:docPart>
    <w:docPart>
      <w:docPartPr>
        <w:name w:val="FD177B23AF9B40158F18BC96B6E8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C29D-B153-4672-AB02-BACD0CA8A665}"/>
      </w:docPartPr>
      <w:docPartBody>
        <w:p w:rsidR="00646A82" w:rsidRDefault="00646A82" w:rsidP="00646A82">
          <w:pPr>
            <w:pStyle w:val="FD177B23AF9B40158F18BC96B6E86337"/>
          </w:pPr>
          <w:r>
            <w:t>Description</w:t>
          </w:r>
        </w:p>
      </w:docPartBody>
    </w:docPart>
    <w:docPart>
      <w:docPartPr>
        <w:name w:val="CFCB58552A5A44F6AE3CA0D831E2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059-F830-4B30-B786-04FEC606864C}"/>
      </w:docPartPr>
      <w:docPartBody>
        <w:p w:rsidR="00646A82" w:rsidRDefault="00646A82" w:rsidP="00646A82">
          <w:pPr>
            <w:pStyle w:val="CFCB58552A5A44F6AE3CA0D831E268D1"/>
          </w:pPr>
          <w:r>
            <w:t>Unit Price</w:t>
          </w:r>
        </w:p>
      </w:docPartBody>
    </w:docPart>
    <w:docPart>
      <w:docPartPr>
        <w:name w:val="3E0D595779EC41F7914CE65776E8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7348-61E8-4652-99C4-5986FDC251FE}"/>
      </w:docPartPr>
      <w:docPartBody>
        <w:p w:rsidR="00646A82" w:rsidRDefault="00646A82" w:rsidP="00646A82">
          <w:pPr>
            <w:pStyle w:val="3E0D595779EC41F7914CE65776E84694"/>
          </w:pPr>
          <w:r>
            <w:t>Line 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n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82"/>
    <w:rsid w:val="006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5C52CD19146DA88E52ADCC8BC8F52">
    <w:name w:val="9C55C52CD19146DA88E52ADCC8BC8F52"/>
  </w:style>
  <w:style w:type="paragraph" w:customStyle="1" w:styleId="399889C85A4E40459A386FA0D3923699">
    <w:name w:val="399889C85A4E40459A386FA0D3923699"/>
  </w:style>
  <w:style w:type="paragraph" w:customStyle="1" w:styleId="10BF78AB351D4186A43E531B4A95122A">
    <w:name w:val="10BF78AB351D4186A43E531B4A95122A"/>
  </w:style>
  <w:style w:type="paragraph" w:customStyle="1" w:styleId="3AE1DE389D294727833D4E121FAF54E9">
    <w:name w:val="3AE1DE389D294727833D4E121FAF54E9"/>
  </w:style>
  <w:style w:type="paragraph" w:customStyle="1" w:styleId="53CE496AD60042DEBA9EE5BFB3064FA6">
    <w:name w:val="53CE496AD60042DEBA9EE5BFB3064FA6"/>
  </w:style>
  <w:style w:type="paragraph" w:customStyle="1" w:styleId="9990EE0BF4004AC780D046EE430ED25A">
    <w:name w:val="9990EE0BF4004AC780D046EE430ED25A"/>
  </w:style>
  <w:style w:type="paragraph" w:customStyle="1" w:styleId="9C46D081DD274E77A5E4B8A17580926F">
    <w:name w:val="9C46D081DD274E77A5E4B8A17580926F"/>
  </w:style>
  <w:style w:type="paragraph" w:customStyle="1" w:styleId="F4831FF3E3304711AE03AA6BC27FDB56">
    <w:name w:val="F4831FF3E3304711AE03AA6BC27FDB56"/>
  </w:style>
  <w:style w:type="paragraph" w:customStyle="1" w:styleId="1091C005C87441EBAE39C407D1E2484F">
    <w:name w:val="1091C005C87441EBAE39C407D1E2484F"/>
  </w:style>
  <w:style w:type="paragraph" w:customStyle="1" w:styleId="23955DEC4B664D40A358A2FEAFC8A7B5">
    <w:name w:val="23955DEC4B664D40A358A2FEAFC8A7B5"/>
  </w:style>
  <w:style w:type="paragraph" w:customStyle="1" w:styleId="3274F2EB8CDF4C8682C063BB5C919541">
    <w:name w:val="3274F2EB8CDF4C8682C063BB5C919541"/>
  </w:style>
  <w:style w:type="paragraph" w:customStyle="1" w:styleId="4EE18C5BF19842C681C802595D1DB1FE">
    <w:name w:val="4EE18C5BF19842C681C802595D1DB1FE"/>
  </w:style>
  <w:style w:type="paragraph" w:customStyle="1" w:styleId="91D3B4CA8F204D30BF4D8343A2829862">
    <w:name w:val="91D3B4CA8F204D30BF4D8343A2829862"/>
  </w:style>
  <w:style w:type="paragraph" w:customStyle="1" w:styleId="29AD163BB8FE4450AAA68BE61EC579B8">
    <w:name w:val="29AD163BB8FE4450AAA68BE61EC579B8"/>
  </w:style>
  <w:style w:type="paragraph" w:customStyle="1" w:styleId="E1A6E2E4755E40349C5DB5227F7F14AD">
    <w:name w:val="E1A6E2E4755E40349C5DB5227F7F14AD"/>
  </w:style>
  <w:style w:type="paragraph" w:customStyle="1" w:styleId="C17FA35438FE49C58D26E4F6006D1AC8">
    <w:name w:val="C17FA35438FE49C58D26E4F6006D1AC8"/>
  </w:style>
  <w:style w:type="paragraph" w:customStyle="1" w:styleId="B23362C54B3847E08E678719D9DD7C27">
    <w:name w:val="B23362C54B3847E08E678719D9DD7C27"/>
  </w:style>
  <w:style w:type="paragraph" w:customStyle="1" w:styleId="B8A8885C6D1A4A8AA8D794D7277431EA">
    <w:name w:val="B8A8885C6D1A4A8AA8D794D7277431EA"/>
  </w:style>
  <w:style w:type="paragraph" w:customStyle="1" w:styleId="184A2151D8E944958048310A9D5E431A">
    <w:name w:val="184A2151D8E944958048310A9D5E431A"/>
  </w:style>
  <w:style w:type="paragraph" w:customStyle="1" w:styleId="5C324123485E4C839AFEBA0624F17C7D">
    <w:name w:val="5C324123485E4C839AFEBA0624F17C7D"/>
  </w:style>
  <w:style w:type="paragraph" w:customStyle="1" w:styleId="AF83D28451B045A696F877BE6F64E1EE">
    <w:name w:val="AF83D28451B045A696F877BE6F64E1EE"/>
  </w:style>
  <w:style w:type="paragraph" w:customStyle="1" w:styleId="68AD04E17C4F4B7D8E41F47D9F1FFCC0">
    <w:name w:val="68AD04E17C4F4B7D8E41F47D9F1FFCC0"/>
  </w:style>
  <w:style w:type="paragraph" w:customStyle="1" w:styleId="A479905B9BB0445F9BA25383EAFCC79D">
    <w:name w:val="A479905B9BB0445F9BA25383EAFCC79D"/>
  </w:style>
  <w:style w:type="paragraph" w:customStyle="1" w:styleId="3C5FA9E326BF41209261F349EC2DF088">
    <w:name w:val="3C5FA9E326BF41209261F349EC2DF088"/>
  </w:style>
  <w:style w:type="paragraph" w:customStyle="1" w:styleId="56E8BA8C288544658BA06B79B1F99466">
    <w:name w:val="56E8BA8C288544658BA06B79B1F99466"/>
  </w:style>
  <w:style w:type="paragraph" w:customStyle="1" w:styleId="2FAA34C942EF4D4EAD4C01EAA0303068">
    <w:name w:val="2FAA34C942EF4D4EAD4C01EAA0303068"/>
  </w:style>
  <w:style w:type="paragraph" w:customStyle="1" w:styleId="9AEAAB97A611481EA3D7A38086C85714">
    <w:name w:val="9AEAAB97A611481EA3D7A38086C85714"/>
    <w:rsid w:val="00646A82"/>
  </w:style>
  <w:style w:type="paragraph" w:customStyle="1" w:styleId="F192ECE78DED411884D69ADD651562BC">
    <w:name w:val="F192ECE78DED411884D69ADD651562BC"/>
    <w:rsid w:val="00646A82"/>
  </w:style>
  <w:style w:type="paragraph" w:customStyle="1" w:styleId="2296C0B36EEE4762BB3F5B0031C1EF33">
    <w:name w:val="2296C0B36EEE4762BB3F5B0031C1EF33"/>
    <w:rsid w:val="00646A82"/>
  </w:style>
  <w:style w:type="paragraph" w:customStyle="1" w:styleId="EC56AD92EC064314A69D59F859735258">
    <w:name w:val="EC56AD92EC064314A69D59F859735258"/>
    <w:rsid w:val="00646A82"/>
  </w:style>
  <w:style w:type="paragraph" w:customStyle="1" w:styleId="3295F11C84304AE4BA0E2AD3C0516982">
    <w:name w:val="3295F11C84304AE4BA0E2AD3C0516982"/>
    <w:rsid w:val="00646A82"/>
  </w:style>
  <w:style w:type="paragraph" w:customStyle="1" w:styleId="5019BD921AB6437AA5AB3A6ABB1A1391">
    <w:name w:val="5019BD921AB6437AA5AB3A6ABB1A1391"/>
    <w:rsid w:val="00646A82"/>
  </w:style>
  <w:style w:type="paragraph" w:customStyle="1" w:styleId="3F91B3D8EB5B4813867CDA38024B8754">
    <w:name w:val="3F91B3D8EB5B4813867CDA38024B8754"/>
    <w:rsid w:val="00646A82"/>
  </w:style>
  <w:style w:type="paragraph" w:customStyle="1" w:styleId="52201F1B35DE4A88B4B0437CBD59E82F">
    <w:name w:val="52201F1B35DE4A88B4B0437CBD59E82F"/>
    <w:rsid w:val="00646A82"/>
  </w:style>
  <w:style w:type="paragraph" w:customStyle="1" w:styleId="FD177B23AF9B40158F18BC96B6E86337">
    <w:name w:val="FD177B23AF9B40158F18BC96B6E86337"/>
    <w:rsid w:val="00646A82"/>
  </w:style>
  <w:style w:type="paragraph" w:customStyle="1" w:styleId="CFCB58552A5A44F6AE3CA0D831E268D1">
    <w:name w:val="CFCB58552A5A44F6AE3CA0D831E268D1"/>
    <w:rsid w:val="00646A82"/>
  </w:style>
  <w:style w:type="paragraph" w:customStyle="1" w:styleId="3E0D595779EC41F7914CE65776E84694">
    <w:name w:val="3E0D595779EC41F7914CE65776E84694"/>
    <w:rsid w:val="00646A82"/>
  </w:style>
  <w:style w:type="paragraph" w:customStyle="1" w:styleId="3E16B4E62C73498783D1D9B5A4B62179">
    <w:name w:val="3E16B4E62C73498783D1D9B5A4B62179"/>
    <w:rsid w:val="00646A82"/>
  </w:style>
  <w:style w:type="paragraph" w:customStyle="1" w:styleId="2F4BA8F3DA1F445F972FC829986DD284">
    <w:name w:val="2F4BA8F3DA1F445F972FC829986DD284"/>
    <w:rsid w:val="00646A82"/>
  </w:style>
  <w:style w:type="paragraph" w:customStyle="1" w:styleId="46886D53D60148948D973E1EEF785BD0">
    <w:name w:val="46886D53D60148948D973E1EEF785BD0"/>
    <w:rsid w:val="00646A82"/>
  </w:style>
  <w:style w:type="paragraph" w:customStyle="1" w:styleId="1300A35266084AEABB0D91C3262FAFCF">
    <w:name w:val="1300A35266084AEABB0D91C3262FAFCF"/>
    <w:rsid w:val="00646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B3A36-D1F8-4B9A-B524-744663B4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</Template>
  <TotalTime>235</TotalTime>
  <Pages>1</Pages>
  <Words>40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Barbra Zukerman</dc:creator>
  <cp:keywords>Wildhorse Supply Co.</cp:keywords>
  <cp:lastModifiedBy>Barbra Zukerman</cp:lastModifiedBy>
  <cp:revision>2</cp:revision>
  <dcterms:created xsi:type="dcterms:W3CDTF">2018-08-26T16:10:00Z</dcterms:created>
  <dcterms:modified xsi:type="dcterms:W3CDTF">2018-08-27T16:15:00Z</dcterms:modified>
  <cp:category/>
  <cp:version/>
</cp:coreProperties>
</file>